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A1" w:rsidRPr="00524866" w:rsidRDefault="00347988" w:rsidP="00347988">
      <w:pPr>
        <w:jc w:val="center"/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  <w:bCs/>
        </w:rPr>
        <w:t>[</w:t>
      </w:r>
      <w:r w:rsidR="001948A1" w:rsidRPr="00524866">
        <w:rPr>
          <w:rFonts w:asciiTheme="minorHAnsi" w:hAnsiTheme="minorHAnsi" w:cstheme="minorHAnsi"/>
          <w:bCs/>
        </w:rPr>
        <w:t>TITLE</w:t>
      </w:r>
      <w:r w:rsidRPr="00524866">
        <w:rPr>
          <w:rFonts w:asciiTheme="minorHAnsi" w:hAnsiTheme="minorHAnsi" w:cstheme="minorHAnsi"/>
          <w:bCs/>
        </w:rPr>
        <w:t>]</w:t>
      </w:r>
      <w:r w:rsidR="001948A1" w:rsidRPr="00524866">
        <w:rPr>
          <w:rFonts w:asciiTheme="minorHAnsi" w:hAnsiTheme="minorHAnsi" w:cstheme="minorHAnsi"/>
          <w:bCs/>
        </w:rPr>
        <w:t xml:space="preserve"> </w:t>
      </w:r>
      <w:r w:rsidRPr="00524866">
        <w:rPr>
          <w:rFonts w:asciiTheme="minorHAnsi" w:hAnsiTheme="minorHAnsi" w:cstheme="minorHAnsi"/>
          <w:bCs/>
        </w:rPr>
        <w:t>Character L</w:t>
      </w:r>
      <w:r w:rsidR="001948A1" w:rsidRPr="00524866">
        <w:rPr>
          <w:rFonts w:asciiTheme="minorHAnsi" w:hAnsiTheme="minorHAnsi" w:cstheme="minorHAnsi"/>
          <w:bCs/>
        </w:rPr>
        <w:t>ist</w:t>
      </w:r>
    </w:p>
    <w:p w:rsidR="001948A1" w:rsidRPr="00524866" w:rsidRDefault="001948A1" w:rsidP="00347988">
      <w:pPr>
        <w:rPr>
          <w:rFonts w:asciiTheme="minorHAnsi" w:hAnsiTheme="minorHAnsi" w:cstheme="minorHAnsi"/>
          <w:sz w:val="26"/>
          <w:szCs w:val="26"/>
        </w:rPr>
      </w:pPr>
    </w:p>
    <w:p w:rsidR="001948A1" w:rsidRPr="00524866" w:rsidRDefault="00347988" w:rsidP="00347988">
      <w:pPr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>[</w:t>
      </w:r>
      <w:r w:rsidR="001948A1" w:rsidRPr="00524866">
        <w:rPr>
          <w:rFonts w:asciiTheme="minorHAnsi" w:hAnsiTheme="minorHAnsi" w:cstheme="minorHAnsi"/>
        </w:rPr>
        <w:t>CHARACTER NAME</w:t>
      </w:r>
      <w:r w:rsidRPr="00524866">
        <w:rPr>
          <w:rFonts w:asciiTheme="minorHAnsi" w:hAnsiTheme="minorHAnsi" w:cstheme="minorHAnsi"/>
        </w:rPr>
        <w:t>]</w:t>
      </w:r>
      <w:r w:rsidR="001948A1" w:rsidRPr="00524866">
        <w:rPr>
          <w:rFonts w:asciiTheme="minorHAnsi" w:hAnsiTheme="minorHAnsi" w:cstheme="minorHAnsi"/>
        </w:rPr>
        <w:t xml:space="preserve">: </w:t>
      </w:r>
      <w:r w:rsidR="004B6744">
        <w:rPr>
          <w:rFonts w:asciiTheme="minorHAnsi" w:hAnsiTheme="minorHAnsi" w:cstheme="minorHAnsi"/>
        </w:rPr>
        <w:t>Basic information such as a</w:t>
      </w:r>
      <w:r w:rsidR="001948A1" w:rsidRPr="00524866">
        <w:rPr>
          <w:rFonts w:asciiTheme="minorHAnsi" w:hAnsiTheme="minorHAnsi" w:cstheme="minorHAnsi"/>
        </w:rPr>
        <w:t>ge and gender.</w:t>
      </w:r>
    </w:p>
    <w:p w:rsidR="00347988" w:rsidRPr="00524866" w:rsidRDefault="00347988" w:rsidP="00347988">
      <w:pPr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>[</w:t>
      </w:r>
      <w:r w:rsidR="001948A1" w:rsidRPr="00524866">
        <w:rPr>
          <w:rFonts w:asciiTheme="minorHAnsi" w:hAnsiTheme="minorHAnsi" w:cstheme="minorHAnsi"/>
        </w:rPr>
        <w:t>CHA</w:t>
      </w:r>
      <w:r w:rsidRPr="00524866">
        <w:rPr>
          <w:rFonts w:asciiTheme="minorHAnsi" w:hAnsiTheme="minorHAnsi" w:cstheme="minorHAnsi"/>
        </w:rPr>
        <w:t xml:space="preserve">RACTER NAME]: </w:t>
      </w:r>
    </w:p>
    <w:p w:rsidR="00347988" w:rsidRPr="00524866" w:rsidRDefault="00347988" w:rsidP="00347988">
      <w:pPr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>[</w:t>
      </w:r>
      <w:r w:rsidR="001948A1" w:rsidRPr="00524866">
        <w:rPr>
          <w:rFonts w:asciiTheme="minorHAnsi" w:hAnsiTheme="minorHAnsi" w:cstheme="minorHAnsi"/>
        </w:rPr>
        <w:t>CHARACTER NAME</w:t>
      </w:r>
      <w:r w:rsidRPr="00524866">
        <w:rPr>
          <w:rFonts w:asciiTheme="minorHAnsi" w:hAnsiTheme="minorHAnsi" w:cstheme="minorHAnsi"/>
        </w:rPr>
        <w:t>]</w:t>
      </w:r>
      <w:r w:rsidR="001948A1" w:rsidRPr="00524866">
        <w:rPr>
          <w:rFonts w:asciiTheme="minorHAnsi" w:hAnsiTheme="minorHAnsi" w:cstheme="minorHAnsi"/>
        </w:rPr>
        <w:t xml:space="preserve">: </w:t>
      </w:r>
    </w:p>
    <w:p w:rsidR="00347988" w:rsidRPr="00524866" w:rsidRDefault="00347988" w:rsidP="00347988">
      <w:pPr>
        <w:rPr>
          <w:rFonts w:asciiTheme="minorHAnsi" w:hAnsiTheme="minorHAnsi" w:cstheme="minorHAnsi"/>
        </w:rPr>
      </w:pPr>
    </w:p>
    <w:p w:rsidR="00347988" w:rsidRPr="00524866" w:rsidRDefault="00347988" w:rsidP="00347988">
      <w:pPr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>SETTING:</w:t>
      </w:r>
    </w:p>
    <w:p w:rsidR="00347988" w:rsidRPr="00524866" w:rsidRDefault="00347988" w:rsidP="00347988">
      <w:pPr>
        <w:rPr>
          <w:rFonts w:asciiTheme="minorHAnsi" w:hAnsiTheme="minorHAnsi" w:cstheme="minorHAnsi"/>
        </w:rPr>
      </w:pPr>
    </w:p>
    <w:p w:rsidR="001948A1" w:rsidRPr="00524866" w:rsidRDefault="00347988" w:rsidP="00347988">
      <w:pPr>
        <w:jc w:val="center"/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>[</w:t>
      </w:r>
      <w:r w:rsidR="00083252" w:rsidRPr="00524866">
        <w:rPr>
          <w:rFonts w:asciiTheme="minorHAnsi" w:hAnsiTheme="minorHAnsi" w:cstheme="minorHAnsi"/>
        </w:rPr>
        <w:t>PLAY TITLE</w:t>
      </w:r>
      <w:r w:rsidRPr="00524866">
        <w:rPr>
          <w:rFonts w:asciiTheme="minorHAnsi" w:hAnsiTheme="minorHAnsi" w:cstheme="minorHAnsi"/>
        </w:rPr>
        <w:t>]</w:t>
      </w:r>
    </w:p>
    <w:p w:rsidR="00347988" w:rsidRPr="00524866" w:rsidRDefault="00347988" w:rsidP="00347988">
      <w:pPr>
        <w:jc w:val="center"/>
        <w:rPr>
          <w:rFonts w:asciiTheme="minorHAnsi" w:hAnsiTheme="minorHAnsi" w:cstheme="minorHAnsi"/>
        </w:rPr>
      </w:pPr>
    </w:p>
    <w:p w:rsidR="001948A1" w:rsidRPr="00524866" w:rsidRDefault="001948A1" w:rsidP="00347988">
      <w:pPr>
        <w:jc w:val="center"/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>SCENE 1</w:t>
      </w:r>
    </w:p>
    <w:p w:rsidR="00347988" w:rsidRPr="00524866" w:rsidRDefault="00347988" w:rsidP="00347988">
      <w:pPr>
        <w:jc w:val="center"/>
        <w:rPr>
          <w:rFonts w:asciiTheme="minorHAnsi" w:hAnsiTheme="minorHAnsi" w:cstheme="minorHAnsi"/>
        </w:rPr>
      </w:pPr>
    </w:p>
    <w:p w:rsidR="001948A1" w:rsidRPr="00524866" w:rsidRDefault="001948A1" w:rsidP="00347988">
      <w:pPr>
        <w:rPr>
          <w:rFonts w:asciiTheme="minorHAnsi" w:hAnsiTheme="minorHAnsi" w:cstheme="minorHAnsi"/>
          <w:i/>
          <w:iCs/>
        </w:rPr>
      </w:pPr>
      <w:r w:rsidRPr="00524866">
        <w:rPr>
          <w:rFonts w:asciiTheme="minorHAnsi" w:hAnsiTheme="minorHAnsi" w:cstheme="minorHAnsi"/>
          <w:i/>
        </w:rPr>
        <w:t>(</w:t>
      </w:r>
      <w:r w:rsidR="007A3401" w:rsidRPr="00524866">
        <w:rPr>
          <w:rFonts w:asciiTheme="minorHAnsi" w:hAnsiTheme="minorHAnsi" w:cstheme="minorHAnsi"/>
          <w:i/>
        </w:rPr>
        <w:t>Please put s</w:t>
      </w:r>
      <w:r w:rsidRPr="00524866">
        <w:rPr>
          <w:rFonts w:asciiTheme="minorHAnsi" w:hAnsiTheme="minorHAnsi" w:cstheme="minorHAnsi"/>
          <w:i/>
        </w:rPr>
        <w:t>tage directions in parentheses</w:t>
      </w:r>
      <w:r w:rsidR="00347988" w:rsidRPr="00524866">
        <w:rPr>
          <w:rFonts w:asciiTheme="minorHAnsi" w:hAnsiTheme="minorHAnsi" w:cstheme="minorHAnsi"/>
          <w:i/>
        </w:rPr>
        <w:t xml:space="preserve"> and italicize</w:t>
      </w:r>
      <w:r w:rsidRPr="00524866">
        <w:rPr>
          <w:rFonts w:asciiTheme="minorHAnsi" w:hAnsiTheme="minorHAnsi" w:cstheme="minorHAnsi"/>
          <w:i/>
          <w:iCs/>
        </w:rPr>
        <w:t>.</w:t>
      </w:r>
      <w:r w:rsidR="007A3401" w:rsidRPr="00524866">
        <w:rPr>
          <w:rFonts w:asciiTheme="minorHAnsi" w:hAnsiTheme="minorHAnsi" w:cstheme="minorHAnsi"/>
          <w:i/>
          <w:iCs/>
        </w:rPr>
        <w:t xml:space="preserve"> </w:t>
      </w:r>
      <w:r w:rsidRPr="00524866">
        <w:rPr>
          <w:rFonts w:asciiTheme="minorHAnsi" w:hAnsiTheme="minorHAnsi" w:cstheme="minorHAnsi"/>
          <w:i/>
        </w:rPr>
        <w:t xml:space="preserve">The idea is to clarify the difference between stage directions and </w:t>
      </w:r>
      <w:r w:rsidRPr="00524866">
        <w:rPr>
          <w:rFonts w:asciiTheme="minorHAnsi" w:hAnsiTheme="minorHAnsi" w:cstheme="minorHAnsi"/>
          <w:i/>
          <w:iCs/>
        </w:rPr>
        <w:t xml:space="preserve">dialogue. </w:t>
      </w:r>
      <w:r w:rsidR="007A3401" w:rsidRPr="00524866">
        <w:rPr>
          <w:rFonts w:asciiTheme="minorHAnsi" w:hAnsiTheme="minorHAnsi" w:cstheme="minorHAnsi"/>
          <w:i/>
          <w:iCs/>
        </w:rPr>
        <w:t xml:space="preserve"> </w:t>
      </w:r>
      <w:r w:rsidRPr="00524866">
        <w:rPr>
          <w:rFonts w:asciiTheme="minorHAnsi" w:hAnsiTheme="minorHAnsi" w:cstheme="minorHAnsi"/>
          <w:i/>
          <w:iCs/>
        </w:rPr>
        <w:t xml:space="preserve">NAMES of characters </w:t>
      </w:r>
      <w:proofErr w:type="spellStart"/>
      <w:r w:rsidR="00347988" w:rsidRPr="00524866">
        <w:rPr>
          <w:rFonts w:asciiTheme="minorHAnsi" w:hAnsiTheme="minorHAnsi" w:cstheme="minorHAnsi"/>
          <w:i/>
          <w:iCs/>
        </w:rPr>
        <w:t>shoould</w:t>
      </w:r>
      <w:proofErr w:type="spellEnd"/>
      <w:r w:rsidRPr="00524866">
        <w:rPr>
          <w:rFonts w:asciiTheme="minorHAnsi" w:hAnsiTheme="minorHAnsi" w:cstheme="minorHAnsi"/>
          <w:i/>
          <w:iCs/>
        </w:rPr>
        <w:t xml:space="preserve"> be </w:t>
      </w:r>
      <w:r w:rsidR="00347988" w:rsidRPr="00524866">
        <w:rPr>
          <w:rFonts w:asciiTheme="minorHAnsi" w:hAnsiTheme="minorHAnsi" w:cstheme="minorHAnsi"/>
          <w:i/>
          <w:iCs/>
        </w:rPr>
        <w:t>in all caps in stage directions</w:t>
      </w:r>
      <w:r w:rsidR="004E256B" w:rsidRPr="00524866">
        <w:rPr>
          <w:rFonts w:asciiTheme="minorHAnsi" w:hAnsiTheme="minorHAnsi" w:cstheme="minorHAnsi"/>
          <w:i/>
        </w:rPr>
        <w:t>.</w:t>
      </w:r>
      <w:r w:rsidR="00A72A14" w:rsidRPr="00524866">
        <w:rPr>
          <w:rFonts w:asciiTheme="minorHAnsi" w:hAnsiTheme="minorHAnsi" w:cstheme="minorHAnsi"/>
          <w:i/>
        </w:rPr>
        <w:t>)</w:t>
      </w:r>
    </w:p>
    <w:p w:rsidR="001948A1" w:rsidRPr="00524866" w:rsidRDefault="001948A1" w:rsidP="00347988">
      <w:pPr>
        <w:rPr>
          <w:rFonts w:asciiTheme="minorHAnsi" w:hAnsiTheme="minorHAnsi" w:cstheme="minorHAnsi"/>
          <w:sz w:val="10"/>
          <w:szCs w:val="10"/>
        </w:rPr>
      </w:pPr>
    </w:p>
    <w:p w:rsidR="001948A1" w:rsidRPr="00524866" w:rsidRDefault="00A72A14" w:rsidP="00347988">
      <w:pPr>
        <w:jc w:val="center"/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>WOMAN</w:t>
      </w:r>
    </w:p>
    <w:p w:rsidR="00A72A14" w:rsidRPr="00524866" w:rsidRDefault="00A72A14" w:rsidP="00347988">
      <w:pPr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>This is my line!</w:t>
      </w:r>
    </w:p>
    <w:p w:rsidR="001948A1" w:rsidRPr="00524866" w:rsidRDefault="001948A1" w:rsidP="00347988">
      <w:pPr>
        <w:rPr>
          <w:rFonts w:asciiTheme="minorHAnsi" w:hAnsiTheme="minorHAnsi" w:cstheme="minorHAnsi"/>
        </w:rPr>
      </w:pPr>
    </w:p>
    <w:p w:rsidR="001948A1" w:rsidRPr="00524866" w:rsidRDefault="001948A1" w:rsidP="00347988">
      <w:pPr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  <w:i/>
        </w:rPr>
        <w:t>(Major stage directions: CHARACTER I moves around the stage, CHARACTER II enters or exits, etc.)</w:t>
      </w:r>
    </w:p>
    <w:p w:rsidR="00347988" w:rsidRPr="00524866" w:rsidRDefault="00347988" w:rsidP="00347988">
      <w:pPr>
        <w:rPr>
          <w:rFonts w:asciiTheme="minorHAnsi" w:hAnsiTheme="minorHAnsi" w:cstheme="minorHAnsi"/>
        </w:rPr>
      </w:pPr>
    </w:p>
    <w:p w:rsidR="00A72A14" w:rsidRPr="00524866" w:rsidRDefault="00A72A14" w:rsidP="00347988">
      <w:pPr>
        <w:jc w:val="center"/>
        <w:rPr>
          <w:rFonts w:asciiTheme="minorHAnsi" w:hAnsiTheme="minorHAnsi" w:cstheme="minorHAnsi"/>
          <w:position w:val="1"/>
        </w:rPr>
      </w:pPr>
      <w:r w:rsidRPr="00524866">
        <w:rPr>
          <w:rFonts w:asciiTheme="minorHAnsi" w:hAnsiTheme="minorHAnsi" w:cstheme="minorHAnsi"/>
        </w:rPr>
        <w:t>MAN</w:t>
      </w:r>
    </w:p>
    <w:p w:rsidR="001948A1" w:rsidRPr="00524866" w:rsidRDefault="001948A1" w:rsidP="00347988">
      <w:pPr>
        <w:rPr>
          <w:rFonts w:asciiTheme="minorHAnsi" w:hAnsiTheme="minorHAnsi" w:cstheme="minorHAnsi"/>
          <w:position w:val="1"/>
        </w:rPr>
      </w:pPr>
      <w:r w:rsidRPr="00524866">
        <w:rPr>
          <w:rFonts w:asciiTheme="minorHAnsi" w:hAnsiTheme="minorHAnsi" w:cstheme="minorHAnsi"/>
          <w:position w:val="1"/>
        </w:rPr>
        <w:t>Hi.</w:t>
      </w:r>
    </w:p>
    <w:p w:rsidR="00A72A14" w:rsidRPr="00524866" w:rsidRDefault="00A72A14" w:rsidP="00347988">
      <w:pPr>
        <w:rPr>
          <w:rFonts w:asciiTheme="minorHAnsi" w:hAnsiTheme="minorHAnsi" w:cstheme="minorHAnsi"/>
          <w:position w:val="1"/>
        </w:rPr>
      </w:pPr>
    </w:p>
    <w:p w:rsidR="00A72A14" w:rsidRPr="00524866" w:rsidRDefault="00A72A14" w:rsidP="00347988">
      <w:pPr>
        <w:jc w:val="center"/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>WOMAN</w:t>
      </w:r>
    </w:p>
    <w:p w:rsidR="001948A1" w:rsidRPr="00524866" w:rsidRDefault="001948A1" w:rsidP="00347988">
      <w:pPr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  <w:position w:val="1"/>
        </w:rPr>
        <w:t>Hi. Can I help you?</w:t>
      </w:r>
    </w:p>
    <w:p w:rsidR="00A72A14" w:rsidRPr="00524866" w:rsidRDefault="00A72A14" w:rsidP="00347988">
      <w:pPr>
        <w:rPr>
          <w:rFonts w:asciiTheme="minorHAnsi" w:hAnsiTheme="minorHAnsi" w:cstheme="minorHAnsi"/>
        </w:rPr>
      </w:pPr>
    </w:p>
    <w:p w:rsidR="00A72A14" w:rsidRPr="00524866" w:rsidRDefault="001948A1" w:rsidP="00347988">
      <w:pPr>
        <w:jc w:val="center"/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>MAN</w:t>
      </w:r>
    </w:p>
    <w:p w:rsidR="001948A1" w:rsidRPr="00524866" w:rsidRDefault="001948A1" w:rsidP="00347988">
      <w:pPr>
        <w:rPr>
          <w:rFonts w:asciiTheme="minorHAnsi" w:hAnsiTheme="minorHAnsi" w:cstheme="minorHAnsi"/>
          <w:position w:val="1"/>
        </w:rPr>
      </w:pPr>
      <w:r w:rsidRPr="00524866">
        <w:rPr>
          <w:rFonts w:asciiTheme="minorHAnsi" w:hAnsiTheme="minorHAnsi" w:cstheme="minorHAnsi"/>
          <w:position w:val="1"/>
        </w:rPr>
        <w:t>I want this to be my next line.</w:t>
      </w:r>
    </w:p>
    <w:p w:rsidR="00A72A14" w:rsidRPr="00524866" w:rsidRDefault="00A72A14" w:rsidP="00347988">
      <w:pPr>
        <w:rPr>
          <w:rFonts w:asciiTheme="minorHAnsi" w:hAnsiTheme="minorHAnsi" w:cstheme="minorHAnsi"/>
        </w:rPr>
      </w:pPr>
    </w:p>
    <w:p w:rsidR="00A72A14" w:rsidRPr="00524866" w:rsidRDefault="00A72A14" w:rsidP="00347988">
      <w:pPr>
        <w:jc w:val="center"/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>WOMAN</w:t>
      </w:r>
    </w:p>
    <w:p w:rsidR="001948A1" w:rsidRPr="00524866" w:rsidRDefault="001948A1" w:rsidP="00347988">
      <w:pPr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  <w:position w:val="1"/>
        </w:rPr>
        <w:t>Why do I care?</w:t>
      </w:r>
    </w:p>
    <w:p w:rsidR="001948A1" w:rsidRPr="00524866" w:rsidRDefault="001948A1" w:rsidP="00347988">
      <w:pPr>
        <w:rPr>
          <w:rFonts w:asciiTheme="minorHAnsi" w:hAnsiTheme="minorHAnsi" w:cstheme="minorHAnsi"/>
        </w:rPr>
      </w:pPr>
    </w:p>
    <w:p w:rsidR="001948A1" w:rsidRPr="00524866" w:rsidRDefault="001948A1" w:rsidP="00347988">
      <w:pPr>
        <w:jc w:val="center"/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>MAN</w:t>
      </w:r>
    </w:p>
    <w:p w:rsidR="001948A1" w:rsidRPr="00524866" w:rsidRDefault="00A72A14" w:rsidP="00347988">
      <w:pPr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>I’m in a hurry. Right now it’s...</w:t>
      </w:r>
      <w:r w:rsidR="001948A1" w:rsidRPr="00524866">
        <w:rPr>
          <w:rFonts w:asciiTheme="minorHAnsi" w:hAnsiTheme="minorHAnsi" w:cstheme="minorHAnsi"/>
        </w:rPr>
        <w:t xml:space="preserve"> </w:t>
      </w:r>
      <w:r w:rsidR="001948A1" w:rsidRPr="00524866">
        <w:rPr>
          <w:rFonts w:asciiTheme="minorHAnsi" w:hAnsiTheme="minorHAnsi" w:cstheme="minorHAnsi"/>
          <w:i/>
        </w:rPr>
        <w:t>(Checks watch.</w:t>
      </w:r>
      <w:r w:rsidRPr="00524866">
        <w:rPr>
          <w:rFonts w:asciiTheme="minorHAnsi" w:hAnsiTheme="minorHAnsi" w:cstheme="minorHAnsi"/>
          <w:i/>
        </w:rPr>
        <w:t>)</w:t>
      </w:r>
      <w:r w:rsidR="00524866" w:rsidRPr="00524866">
        <w:rPr>
          <w:rFonts w:asciiTheme="minorHAnsi" w:hAnsiTheme="minorHAnsi" w:cstheme="minorHAnsi"/>
        </w:rPr>
        <w:t xml:space="preserve"> </w:t>
      </w:r>
      <w:r w:rsidR="001948A1" w:rsidRPr="00524866">
        <w:rPr>
          <w:rFonts w:asciiTheme="minorHAnsi" w:hAnsiTheme="minorHAnsi" w:cstheme="minorHAnsi"/>
        </w:rPr>
        <w:t>2:30, and I must be going —</w:t>
      </w:r>
    </w:p>
    <w:p w:rsidR="001948A1" w:rsidRPr="00524866" w:rsidRDefault="001948A1" w:rsidP="00347988">
      <w:pPr>
        <w:rPr>
          <w:rFonts w:asciiTheme="minorHAnsi" w:hAnsiTheme="minorHAnsi" w:cstheme="minorHAnsi"/>
          <w:sz w:val="22"/>
          <w:szCs w:val="22"/>
        </w:rPr>
      </w:pPr>
    </w:p>
    <w:p w:rsidR="007A3401" w:rsidRPr="00524866" w:rsidRDefault="007A3401" w:rsidP="00347988">
      <w:pPr>
        <w:jc w:val="center"/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>WOMAN</w:t>
      </w:r>
    </w:p>
    <w:p w:rsidR="001948A1" w:rsidRPr="00524866" w:rsidRDefault="001948A1" w:rsidP="00347988">
      <w:pPr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>Is that so?</w:t>
      </w:r>
    </w:p>
    <w:p w:rsidR="00524866" w:rsidRPr="00524866" w:rsidRDefault="00524866" w:rsidP="00347988">
      <w:pPr>
        <w:rPr>
          <w:rFonts w:asciiTheme="minorHAnsi" w:hAnsiTheme="minorHAnsi" w:cstheme="minorHAnsi"/>
        </w:rPr>
      </w:pPr>
    </w:p>
    <w:p w:rsidR="001948A1" w:rsidRPr="00524866" w:rsidRDefault="001948A1" w:rsidP="00347988">
      <w:pPr>
        <w:jc w:val="center"/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>MAN</w:t>
      </w:r>
    </w:p>
    <w:p w:rsidR="00524866" w:rsidRPr="00524866" w:rsidRDefault="001948A1" w:rsidP="00524866">
      <w:pPr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 xml:space="preserve">Yes, that’s so. </w:t>
      </w:r>
      <w:r w:rsidR="00524866" w:rsidRPr="00524866">
        <w:rPr>
          <w:rFonts w:asciiTheme="minorHAnsi" w:hAnsiTheme="minorHAnsi" w:cstheme="minorHAnsi"/>
        </w:rPr>
        <w:t>I don’t know why you continue to question me.</w:t>
      </w:r>
    </w:p>
    <w:p w:rsidR="00524866" w:rsidRDefault="00524866" w:rsidP="00524866">
      <w:pPr>
        <w:rPr>
          <w:rFonts w:asciiTheme="minorHAnsi" w:hAnsiTheme="minorHAnsi" w:cstheme="minorHAnsi"/>
        </w:rPr>
      </w:pPr>
    </w:p>
    <w:p w:rsidR="001B0624" w:rsidRPr="00524866" w:rsidRDefault="001B0624" w:rsidP="00524866">
      <w:pPr>
        <w:rPr>
          <w:rFonts w:asciiTheme="minorHAnsi" w:hAnsiTheme="minorHAnsi" w:cstheme="minorHAnsi"/>
        </w:rPr>
      </w:pPr>
    </w:p>
    <w:p w:rsidR="00524866" w:rsidRPr="00524866" w:rsidRDefault="00524866" w:rsidP="00524866">
      <w:pPr>
        <w:jc w:val="center"/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lastRenderedPageBreak/>
        <w:t>MAN cont.</w:t>
      </w:r>
    </w:p>
    <w:p w:rsidR="001948A1" w:rsidRPr="00524866" w:rsidRDefault="001948A1" w:rsidP="00524866">
      <w:pPr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>This is an especially long bit of</w:t>
      </w:r>
      <w:r w:rsidR="00524866" w:rsidRPr="00524866">
        <w:rPr>
          <w:rFonts w:asciiTheme="minorHAnsi" w:hAnsiTheme="minorHAnsi" w:cstheme="minorHAnsi"/>
        </w:rPr>
        <w:t xml:space="preserve"> </w:t>
      </w:r>
      <w:r w:rsidR="007A3401" w:rsidRPr="00524866">
        <w:rPr>
          <w:rFonts w:asciiTheme="minorHAnsi" w:hAnsiTheme="minorHAnsi" w:cstheme="minorHAnsi"/>
        </w:rPr>
        <w:t>dialog</w:t>
      </w:r>
      <w:r w:rsidRPr="00524866">
        <w:rPr>
          <w:rFonts w:asciiTheme="minorHAnsi" w:hAnsiTheme="minorHAnsi" w:cstheme="minorHAnsi"/>
        </w:rPr>
        <w:t xml:space="preserve"> that will flow to the next page, and therefore I</w:t>
      </w:r>
      <w:r w:rsidR="007A3401" w:rsidRPr="00524866">
        <w:rPr>
          <w:rFonts w:asciiTheme="minorHAnsi" w:hAnsiTheme="minorHAnsi" w:cstheme="minorHAnsi"/>
        </w:rPr>
        <w:t xml:space="preserve"> </w:t>
      </w:r>
      <w:r w:rsidRPr="00524866">
        <w:rPr>
          <w:rFonts w:asciiTheme="minorHAnsi" w:hAnsiTheme="minorHAnsi" w:cstheme="minorHAnsi"/>
        </w:rPr>
        <w:t>need to add another character heading, thus indicating that I'm still talking.</w:t>
      </w:r>
    </w:p>
    <w:p w:rsidR="007A3401" w:rsidRPr="00524866" w:rsidRDefault="007A3401" w:rsidP="00347988">
      <w:pPr>
        <w:rPr>
          <w:rFonts w:asciiTheme="minorHAnsi" w:hAnsiTheme="minorHAnsi" w:cstheme="minorHAnsi"/>
        </w:rPr>
      </w:pPr>
    </w:p>
    <w:p w:rsidR="007A3401" w:rsidRPr="00524866" w:rsidRDefault="007A3401" w:rsidP="00524866">
      <w:pPr>
        <w:jc w:val="center"/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>WOMAN</w:t>
      </w:r>
    </w:p>
    <w:p w:rsidR="007A3401" w:rsidRPr="00524866" w:rsidRDefault="00524866" w:rsidP="00347988">
      <w:pPr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 xml:space="preserve">Exciting! </w:t>
      </w:r>
      <w:r w:rsidR="007A3401" w:rsidRPr="00524866">
        <w:rPr>
          <w:rFonts w:asciiTheme="minorHAnsi" w:hAnsiTheme="minorHAnsi" w:cstheme="minorHAnsi"/>
        </w:rPr>
        <w:t>In my case, the dialog is all on the same page, so there is no need to indica</w:t>
      </w:r>
      <w:r w:rsidR="00347988" w:rsidRPr="00524866">
        <w:rPr>
          <w:rFonts w:asciiTheme="minorHAnsi" w:hAnsiTheme="minorHAnsi" w:cstheme="minorHAnsi"/>
        </w:rPr>
        <w:t>te that my dialog is continuing.</w:t>
      </w:r>
    </w:p>
    <w:p w:rsidR="004E256B" w:rsidRPr="00524866" w:rsidRDefault="004E256B" w:rsidP="00347988">
      <w:pPr>
        <w:rPr>
          <w:rFonts w:asciiTheme="minorHAnsi" w:hAnsiTheme="minorHAnsi" w:cstheme="minorHAnsi"/>
        </w:rPr>
      </w:pPr>
    </w:p>
    <w:p w:rsidR="0015643F" w:rsidRPr="00524866" w:rsidRDefault="0015643F" w:rsidP="00524866">
      <w:pPr>
        <w:jc w:val="center"/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>MAN</w:t>
      </w:r>
    </w:p>
    <w:p w:rsidR="0015643F" w:rsidRPr="00524866" w:rsidRDefault="0015643F" w:rsidP="00347988">
      <w:pPr>
        <w:rPr>
          <w:rFonts w:asciiTheme="minorHAnsi" w:hAnsiTheme="minorHAnsi" w:cstheme="minorHAnsi"/>
        </w:rPr>
      </w:pPr>
      <w:r w:rsidRPr="00524866">
        <w:rPr>
          <w:rFonts w:asciiTheme="minorHAnsi" w:hAnsiTheme="minorHAnsi" w:cstheme="minorHAnsi"/>
        </w:rPr>
        <w:t>Do be sure to leave a blank line after each speech and before a character’s name.</w:t>
      </w:r>
    </w:p>
    <w:p w:rsidR="0015643F" w:rsidRPr="00524866" w:rsidRDefault="0015643F" w:rsidP="004B6744">
      <w:pPr>
        <w:pStyle w:val="CharacterName"/>
        <w:ind w:left="0"/>
      </w:pPr>
    </w:p>
    <w:p w:rsidR="004B6744" w:rsidRPr="00524866" w:rsidRDefault="004B6744" w:rsidP="004B67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CURTAIN.</w:t>
      </w:r>
      <w:bookmarkStart w:id="0" w:name="_GoBack"/>
      <w:bookmarkEnd w:id="0"/>
    </w:p>
    <w:sectPr w:rsidR="004B6744" w:rsidRPr="00524866" w:rsidSect="001948A1">
      <w:headerReference w:type="default" r:id="rId7"/>
      <w:pgSz w:w="12240" w:h="15840"/>
      <w:pgMar w:top="1440" w:right="1440" w:bottom="1440" w:left="1720" w:header="73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CB" w:rsidRDefault="00C133CB">
      <w:r>
        <w:separator/>
      </w:r>
    </w:p>
  </w:endnote>
  <w:endnote w:type="continuationSeparator" w:id="0">
    <w:p w:rsidR="00C133CB" w:rsidRDefault="00C1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CB" w:rsidRDefault="00C133CB">
      <w:r>
        <w:separator/>
      </w:r>
    </w:p>
  </w:footnote>
  <w:footnote w:type="continuationSeparator" w:id="0">
    <w:p w:rsidR="00C133CB" w:rsidRDefault="00C13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6B" w:rsidRPr="00347988" w:rsidRDefault="00524866" w:rsidP="00083252">
    <w:pPr>
      <w:widowControl w:val="0"/>
      <w:autoSpaceDE w:val="0"/>
      <w:autoSpaceDN w:val="0"/>
      <w:adjustRightInd w:val="0"/>
      <w:spacing w:line="200" w:lineRule="exact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6513830</wp:posOffset>
              </wp:positionH>
              <wp:positionV relativeFrom="page">
                <wp:posOffset>454660</wp:posOffset>
              </wp:positionV>
              <wp:extent cx="142240" cy="1778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56B" w:rsidRDefault="004E25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8" w:lineRule="exact"/>
                            <w:ind w:left="40" w:right="-20"/>
                            <w:rPr>
                              <w:rFonts w:cs="Courier New"/>
                            </w:rPr>
                          </w:pPr>
                          <w:r>
                            <w:rPr>
                              <w:rFonts w:cs="Courier New"/>
                              <w:position w:val="2"/>
                            </w:rPr>
                            <w:fldChar w:fldCharType="begin"/>
                          </w:r>
                          <w:r>
                            <w:rPr>
                              <w:rFonts w:cs="Courier New"/>
                              <w:position w:val="2"/>
                            </w:rPr>
                            <w:instrText xml:space="preserve"> PAGE </w:instrText>
                          </w:r>
                          <w:r>
                            <w:rPr>
                              <w:rFonts w:cs="Courier New"/>
                              <w:position w:val="2"/>
                            </w:rPr>
                            <w:fldChar w:fldCharType="separate"/>
                          </w:r>
                          <w:r w:rsidR="004B6744">
                            <w:rPr>
                              <w:rFonts w:cs="Courier New"/>
                              <w:noProof/>
                              <w:position w:val="2"/>
                            </w:rPr>
                            <w:t>1</w:t>
                          </w:r>
                          <w:r>
                            <w:rPr>
                              <w:rFonts w:cs="Courier New"/>
                              <w:position w:val="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2.9pt;margin-top:35.8pt;width:11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" o:allowincell="f" filled="f" stroked="f">
              <v:textbox inset="0,0,0,0">
                <w:txbxContent>
                  <w:p w:rsidR="004E256B" w:rsidRDefault="004E256B">
                    <w:pPr>
                      <w:widowControl w:val="0"/>
                      <w:autoSpaceDE w:val="0"/>
                      <w:autoSpaceDN w:val="0"/>
                      <w:adjustRightInd w:val="0"/>
                      <w:spacing w:line="268" w:lineRule="exact"/>
                      <w:ind w:left="40" w:right="-20"/>
                      <w:rPr>
                        <w:rFonts w:cs="Courier New"/>
                      </w:rPr>
                    </w:pPr>
                    <w:r>
                      <w:rPr>
                        <w:rFonts w:cs="Courier New"/>
                        <w:position w:val="2"/>
                      </w:rPr>
                      <w:fldChar w:fldCharType="begin"/>
                    </w:r>
                    <w:r>
                      <w:rPr>
                        <w:rFonts w:cs="Courier New"/>
                        <w:position w:val="2"/>
                      </w:rPr>
                      <w:instrText xml:space="preserve"> PAGE </w:instrText>
                    </w:r>
                    <w:r>
                      <w:rPr>
                        <w:rFonts w:cs="Courier New"/>
                        <w:position w:val="2"/>
                      </w:rPr>
                      <w:fldChar w:fldCharType="separate"/>
                    </w:r>
                    <w:r w:rsidR="004B6744">
                      <w:rPr>
                        <w:rFonts w:cs="Courier New"/>
                        <w:noProof/>
                        <w:position w:val="2"/>
                      </w:rPr>
                      <w:t>1</w:t>
                    </w:r>
                    <w:r>
                      <w:rPr>
                        <w:rFonts w:cs="Courier New"/>
                        <w:position w:val="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7988">
      <w:rPr>
        <w:rFonts w:asciiTheme="minorHAnsi" w:hAnsiTheme="minorHAnsi" w:cstheme="minorHAnsi"/>
      </w:rPr>
      <w:t>[</w:t>
    </w:r>
    <w:r w:rsidR="00083252" w:rsidRPr="00347988">
      <w:rPr>
        <w:rFonts w:asciiTheme="minorHAnsi" w:hAnsiTheme="minorHAnsi" w:cstheme="minorHAnsi"/>
      </w:rPr>
      <w:t>PLAY TITL</w:t>
    </w:r>
    <w:r w:rsidR="00347988">
      <w:rPr>
        <w:rFonts w:asciiTheme="minorHAnsi" w:hAnsiTheme="minorHAnsi" w:cstheme="minorHAnsi"/>
      </w:rPr>
      <w:t>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88"/>
    <w:rsid w:val="00083252"/>
    <w:rsid w:val="0015643F"/>
    <w:rsid w:val="001948A1"/>
    <w:rsid w:val="001B0624"/>
    <w:rsid w:val="00347988"/>
    <w:rsid w:val="004B6744"/>
    <w:rsid w:val="004E256B"/>
    <w:rsid w:val="00524866"/>
    <w:rsid w:val="0068754F"/>
    <w:rsid w:val="006D711A"/>
    <w:rsid w:val="007A3401"/>
    <w:rsid w:val="008C7718"/>
    <w:rsid w:val="00923A76"/>
    <w:rsid w:val="009F1287"/>
    <w:rsid w:val="00A72A14"/>
    <w:rsid w:val="00AA21C3"/>
    <w:rsid w:val="00AB52B5"/>
    <w:rsid w:val="00BB2DBC"/>
    <w:rsid w:val="00C133CB"/>
    <w:rsid w:val="00D02120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DE23554-BD21-43A0-9A9F-69B2CB8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A1"/>
    <w:pPr>
      <w:contextualSpacing/>
    </w:pPr>
    <w:rPr>
      <w:rFonts w:ascii="Courier New" w:hAnsi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48A1"/>
    <w:pPr>
      <w:spacing w:after="240"/>
      <w:ind w:left="4320"/>
      <w:contextualSpacing w:val="0"/>
      <w:outlineLvl w:val="0"/>
    </w:pPr>
    <w:rPr>
      <w:rFonts w:eastAsia="MS Gothic"/>
      <w:bCs/>
      <w:kern w:val="28"/>
      <w:szCs w:val="32"/>
    </w:rPr>
  </w:style>
  <w:style w:type="character" w:customStyle="1" w:styleId="TitleChar">
    <w:name w:val="Title Char"/>
    <w:link w:val="Title"/>
    <w:uiPriority w:val="10"/>
    <w:rsid w:val="001948A1"/>
    <w:rPr>
      <w:rFonts w:ascii="Courier New" w:eastAsia="MS Gothic" w:hAnsi="Courier New" w:cs="Times New Roman"/>
      <w:bCs/>
      <w:color w:val="000000"/>
      <w:kern w:val="28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083252"/>
    <w:pPr>
      <w:tabs>
        <w:tab w:val="center" w:pos="4320"/>
        <w:tab w:val="right" w:pos="8640"/>
      </w:tabs>
    </w:pPr>
  </w:style>
  <w:style w:type="paragraph" w:customStyle="1" w:styleId="StageDirections">
    <w:name w:val="Stage Directions"/>
    <w:basedOn w:val="Normal"/>
    <w:qFormat/>
    <w:rsid w:val="00A72A14"/>
    <w:pPr>
      <w:widowControl w:val="0"/>
      <w:autoSpaceDE w:val="0"/>
      <w:autoSpaceDN w:val="0"/>
      <w:adjustRightInd w:val="0"/>
      <w:spacing w:after="240"/>
      <w:ind w:left="2880"/>
      <w:contextualSpacing w:val="0"/>
    </w:pPr>
    <w:rPr>
      <w:rFonts w:cs="Courier New"/>
    </w:rPr>
  </w:style>
  <w:style w:type="paragraph" w:customStyle="1" w:styleId="CharacterName">
    <w:name w:val="Character Name"/>
    <w:basedOn w:val="Normal"/>
    <w:next w:val="Normal"/>
    <w:qFormat/>
    <w:rsid w:val="00A72A14"/>
    <w:pPr>
      <w:widowControl w:val="0"/>
      <w:autoSpaceDE w:val="0"/>
      <w:autoSpaceDN w:val="0"/>
      <w:adjustRightInd w:val="0"/>
      <w:ind w:left="4320"/>
      <w:contextualSpacing w:val="0"/>
    </w:pPr>
    <w:rPr>
      <w:rFonts w:cs="Courier New"/>
    </w:rPr>
  </w:style>
  <w:style w:type="paragraph" w:customStyle="1" w:styleId="Parenthetical">
    <w:name w:val="Parenthetical"/>
    <w:basedOn w:val="Normal"/>
    <w:next w:val="Normal"/>
    <w:qFormat/>
    <w:rsid w:val="00A72A14"/>
    <w:pPr>
      <w:ind w:left="1440"/>
    </w:pPr>
  </w:style>
  <w:style w:type="character" w:customStyle="1" w:styleId="HeaderChar">
    <w:name w:val="Header Char"/>
    <w:link w:val="Header"/>
    <w:uiPriority w:val="99"/>
    <w:rsid w:val="00083252"/>
    <w:rPr>
      <w:rFonts w:ascii="Courier New" w:hAnsi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32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3252"/>
    <w:rPr>
      <w:rFonts w:ascii="Courier New" w:hAnsi="Courier New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347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</w:pPr>
    <w:rPr>
      <w:rFonts w:ascii="Times New Roman" w:hAnsi="Times New Roman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47988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alsky\Desktop\PCSFPlayFormat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598C56-5C6F-487F-88DB-05DAD55F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PCSFPlayFormat2012</Template>
  <TotalTime>23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PlayFormat.doc</vt:lpstr>
    </vt:vector>
  </TitlesOfParts>
  <Company/>
  <LinksUpToDate>false</LinksUpToDate>
  <CharactersWithSpaces>1147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PlayFormat.doc</dc:title>
  <dc:creator>\</dc:creator>
  <cp:lastModifiedBy>Paul Dalsky</cp:lastModifiedBy>
  <cp:revision>3</cp:revision>
  <dcterms:created xsi:type="dcterms:W3CDTF">2013-03-25T12:28:00Z</dcterms:created>
  <dcterms:modified xsi:type="dcterms:W3CDTF">2015-10-05T14:13:00Z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128</vt:i4>
  </property>
</Properties>
</file>